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08CB" w:rsidRPr="00FC08CB" w:rsidTr="00FC08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08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08CB" w:rsidRPr="00FC08CB" w:rsidTr="00FC08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08CB" w:rsidRPr="00FC08CB" w:rsidTr="00FC08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08CB" w:rsidRPr="00FC08CB" w:rsidTr="00FC08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11.1741</w:t>
            </w:r>
          </w:p>
        </w:tc>
      </w:tr>
      <w:tr w:rsidR="00FC08CB" w:rsidRPr="00FC08CB" w:rsidTr="00FC08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18.0831</w:t>
            </w:r>
          </w:p>
        </w:tc>
      </w:tr>
      <w:tr w:rsidR="00FC08CB" w:rsidRPr="00FC08CB" w:rsidTr="00FC08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8CB" w:rsidRPr="00FC08CB" w:rsidRDefault="00FC08CB" w:rsidP="00FC08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08CB">
              <w:rPr>
                <w:rFonts w:ascii="Arial" w:hAnsi="Arial" w:cs="Arial"/>
                <w:sz w:val="24"/>
                <w:szCs w:val="24"/>
                <w:lang w:val="en-ZA" w:eastAsia="en-ZA"/>
              </w:rPr>
              <w:t>14.1312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B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C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08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08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08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08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08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08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08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08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08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08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08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08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08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08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08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0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08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08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08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08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08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08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08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08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08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08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08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08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08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08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08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2014-10-02T09:08:00Z</dcterms:created>
  <dcterms:modified xsi:type="dcterms:W3CDTF">2014-10-02T09:09:00Z</dcterms:modified>
</cp:coreProperties>
</file>